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2024-2030年中国光无线传输系统行业市场发展现状及投资前景咨询报告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2024-2030年中国光无线传输系统行业市场发展现状及投资前景咨询报告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2024-2030年中国光无线传输系统行业市场发展现状及投资前景咨询报告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2024-2030年中国光无线传输系统行业市场发展现状及投资前景咨询报告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