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2024-2030年中国双作用液压缸行业市场发展现状及投资前景咨询报告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2024-2030年中国双作用液压缸行业市场发展现状及投资前景咨询报告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2024-2030年中国双作用液压缸行业市场发展现状及投资前景咨询报告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2024-2030年中国双作用液压缸行业市场发展现状及投资前景咨询报告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