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2024-2030年中国双人旅游划艇行业市场发展现状及投资前景咨询报告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2024-2030年中国双人旅游划艇行业市场发展现状及投资前景咨询报告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2024-2030年中国双人旅游划艇行业市场发展现状及投资前景咨询报告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2024-2030年中国双人旅游划艇行业市场发展现状及投资前景咨询报告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