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2024-2030年中国双端面磨床行业市场发展现状及投资前景咨询报告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2024-2030年中国双端面磨床行业市场发展现状及投资前景咨询报告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2024-2030年中国双端面磨床行业市场发展现状及投资前景咨询报告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2024-2030年中国双端面磨床行业市场发展现状及投资前景咨询报告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