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2024-2030年中国血柳行业市场发展现状及投资前景咨询报告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2024-2030年中国血柳行业市场发展现状及投资前景咨询报告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2024-2030年中国血柳行业市场发展现状及投资前景咨询报告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https://www.icandata.com/view/375925.html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https://www.icandata.com/view/375925.html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2024-2030年中国血柳行业市场发展现状及投资前景咨询报告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375925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