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2024-2030年中国旋转凹顶藻行业市场发展现状及投资前景咨询报告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2024-2030年中国旋转凹顶藻行业市场发展现状及投资前景咨询报告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2024-2030年中国旋转凹顶藻行业市场发展现状及投资前景咨询报告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2024-2030年中国旋转凹顶藻行业市场发展现状及投资前景咨询报告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