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2024-2030年中国蓄禽养殖中抗生素行业市场发展现状及投资前景咨询报告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2024-2030年中国蓄禽养殖中抗生素行业市场发展现状及投资前景咨询报告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2024-2030年中国蓄禽养殖中抗生素行业市场发展现状及投资前景咨询报告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2024-2030年中国蓄禽养殖中抗生素行业市场发展现状及投资前景咨询报告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