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2024-2030年中国KPI培训行业市场发展现状及投资前景咨询报告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2024-2030年中国KPI培训行业市场发展现状及投资前景咨询报告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2024-2030年中国KPI培训行业市场发展现状及投资前景咨询报告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2024-2030年中国KPI培训行业市场发展现状及投资前景咨询报告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