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2024-2030年中国羽绒家纺包装袋行业市场发展现状及投资前景咨询报告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2024-2030年中国羽绒家纺包装袋行业市场发展现状及投资前景咨询报告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2024-2030年中国羽绒家纺包装袋行业市场发展现状及投资前景咨询报告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2024-2030年中国羽绒家纺包装袋行业市场发展现状及投资前景咨询报告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