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2024-2030年中国新能源汽车驱动电机行业市场深度调研及未来发展趋势研究报告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2024-2030年中国新能源汽车驱动电机行业市场深度调研及未来发展趋势研究报告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2024-2030年中国新能源汽车驱动电机行业市场深度调研及未来发展趋势研究报告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https://www.icandata.com/view/375957.html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https://www.icandata.com/view/375957.html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2024-2030年中国新能源汽车驱动电机行业市场深度调研及未来发展趋势研究报告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375957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