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2024-2030年中国女式情趣内衣行业市场发展现状及投资前景咨询报告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2024-2030年中国女式情趣内衣行业市场发展现状及投资前景咨询报告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2024-2030年中国女式情趣内衣行业市场发展现状及投资前景咨询报告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2024-2030年中国女式情趣内衣行业市场发展现状及投资前景咨询报告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