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2024-2030年中国女式三角裤行业市场发展现状及投资前景咨询报告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2024-2030年中国女式三角裤行业市场发展现状及投资前景咨询报告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2024-2030年中国女式三角裤行业市场发展现状及投资前景咨询报告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2024-2030年中国女式三角裤行业市场发展现状及投资前景咨询报告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375968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