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2024-2030年中国女式丝绸短袖衫行业市场发展现状及投资前景咨询报告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2024-2030年中国女式丝绸短袖衫行业市场发展现状及投资前景咨询报告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2024-2030年中国女式丝绸短袖衫行业市场发展现状及投资前景咨询报告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2024-2030年中国女式丝绸短袖衫行业市场发展现状及投资前景咨询报告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