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2024-2030年中国氟氯烟嗪行业市场发展现状及投资前景咨询报告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2024-2030年中国氟氯烟嗪行业市场发展现状及投资前景咨询报告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2024-2030年中国氟氯烟嗪行业市场发展现状及投资前景咨询报告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2024-2030年中国氟氯烟嗪行业市场发展现状及投资前景咨询报告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