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2024-2030年中国国产光伏电池行业市场发展现状及投资前景咨询报告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2024-2030年中国国产光伏电池行业市场发展现状及投资前景咨询报告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2024-2030年中国国产光伏电池行业市场发展现状及投资前景咨询报告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2024-2030年中国国产光伏电池行业市场发展现状及投资前景咨询报告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