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2024-2030年中国枸杞烘干干燥机行业市场发展现状及投资前景咨询报告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2024-2030年中国枸杞烘干干燥机行业市场发展现状及投资前景咨询报告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2024-2030年中国枸杞烘干干燥机行业市场发展现状及投资前景咨询报告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2024-2030年中国枸杞烘干干燥机行业市场发展现状及投资前景咨询报告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