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2024-2030年中国垢锈分散剂行业市场发展现状及投资前景咨询报告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2024-2030年中国垢锈分散剂行业市场发展现状及投资前景咨询报告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2024-2030年中国垢锈分散剂行业市场发展现状及投资前景咨询报告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2024-2030年中国垢锈分散剂行业市场发展现状及投资前景咨询报告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