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2024-2030年中国骨骼冷冻干燥机行业市场发展现状及投资前景咨询报告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2024-2030年中国骨骼冷冻干燥机行业市场发展现状及投资前景咨询报告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2024-2030年中国骨骼冷冻干燥机行业市场发展现状及投资前景咨询报告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2024-2030年中国骨骼冷冻干燥机行业市场发展现状及投资前景咨询报告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