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2024-2030年中国非晶超微晶电感磁芯行业市场发展现状及投资前景咨询报告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2024-2030年中国非晶超微晶电感磁芯行业市场发展现状及投资前景咨询报告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2024-2030年中国非晶超微晶电感磁芯行业市场发展现状及投资前景咨询报告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2024-2030年中国非晶超微晶电感磁芯行业市场发展现状及投资前景咨询报告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