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2024-2030年中国妇幼食品行业市场发展现状及投资前景咨询报告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2024-2030年中国妇幼食品行业市场发展现状及投资前景咨询报告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2024-2030年中国妇幼食品行业市场发展现状及投资前景咨询报告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2024-2030年中国妇幼食品行业市场发展现状及投资前景咨询报告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376166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