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2024-2030年中国榧子保健品行业市场发展现状及投资前景咨询报告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2024-2030年中国榧子保健品行业市场发展现状及投资前景咨询报告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2024-2030年中国榧子保健品行业市场发展现状及投资前景咨询报告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2024-2030年中国榧子保健品行业市场发展现状及投资前景咨询报告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376188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