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2024-2030年中国城市公用设施的综合管理行业市场发展现状及投资前景咨询报告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2024-2030年中国城市公用设施的综合管理行业市场发展现状及投资前景咨询报告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2024-2030年中国城市公用设施的综合管理行业市场发展现状及投资前景咨询报告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https://www.icandata.com/view/376288.html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https://www.icandata.com/view/376288.html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2024-2030年中国城市公用设施的综合管理行业市场发展现状及投资前景咨询报告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376288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