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2024-2030年中国对羟基苯甲醚行业市场发展现状及投资前景咨询报告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2024-2030年中国对羟基苯甲醚行业市场发展现状及投资前景咨询报告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2024-2030年中国对羟基苯甲醚行业市场发展现状及投资前景咨询报告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https://www.icandata.com/view/376316.html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https://www.icandata.com/view/376316.html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2024-2030年中国对羟基苯甲醚行业市场发展现状及投资前景咨询报告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376316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