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2024-2030年中国对氯苯氧乙酸行业市场发展现状及投资前景咨询报告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2024-2030年中国对氯苯氧乙酸行业市场发展现状及投资前景咨询报告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2024-2030年中国对氯苯氧乙酸行业市场发展现状及投资前景咨询报告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2024-2030年中国对氯苯氧乙酸行业市场发展现状及投资前景咨询报告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