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2024-2030年中国聚-β-羟基丁酸酯(PHB)行业市场发展现状及投资前景咨询报告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2024-2030年中国聚-β-羟基丁酸酯(PHB)行业市场发展现状及投资前景咨询报告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2024-2030年中国聚-β-羟基丁酸酯(PHB)行业市场发展现状及投资前景咨询报告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2024-2030年中国聚-β-羟基丁酸酯(PHB)行业市场发展现状及投资前景咨询报告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