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2024-2030年中国聚氨基双马来酰胺行业市场发展现状及投资前景咨询报告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2024-2030年中国聚氨基双马来酰胺行业市场发展现状及投资前景咨询报告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2024-2030年中国聚氨基双马来酰胺行业市场发展现状及投资前景咨询报告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2024-2030年中国聚氨基双马来酰胺行业市场发展现状及投资前景咨询报告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