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2024-2030年中国聚氨脂密封胶行业市场发展现状及投资前景咨询报告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2024-2030年中国聚氨脂密封胶行业市场发展现状及投资前景咨询报告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2024-2030年中国聚氨脂密封胶行业市场发展现状及投资前景咨询报告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https://www.icandata.com/view/376332.html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https://www.icandata.com/view/376332.html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2024-2030年中国聚氨脂密封胶行业市场发展现状及投资前景咨询报告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376332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