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2024-2030年中国轨道交通运营维护行业市场深度调研及未来发展趋势研究报告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2024-2030年中国轨道交通运营维护行业市场深度调研及未来发展趋势研究报告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2024-2030年中国轨道交通运营维护行业市场深度调研及未来发展趋势研究报告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https://www.icandata.com/view/376339.html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https://www.icandata.com/view/376339.html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2024-2030年中国轨道交通运营维护行业市场深度调研及未来发展趋势研究报告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376339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