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2024-2030年中国糖化血红蛋白测定试剂盒行业市场发展现状及投资前景咨询报告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2024-2030年中国糖化血红蛋白测定试剂盒行业市场发展现状及投资前景咨询报告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2024-2030年中国糖化血红蛋白测定试剂盒行业市场发展现状及投资前景咨询报告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2024-2030年中国糖化血红蛋白测定试剂盒行业市场发展现状及投资前景咨询报告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