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2024-2030年中国宽带直放站行业市场发展现状及投资前景咨询报告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2024-2030年中国宽带直放站行业市场发展现状及投资前景咨询报告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2024-2030年中国宽带直放站行业市场发展现状及投资前景咨询报告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2024-2030年中国宽带直放站行业市场发展现状及投资前景咨询报告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