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2024-2030年中国宽频网络行业市场发展现状及投资前景咨询报告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2024-2030年中国宽频网络行业市场发展现状及投资前景咨询报告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2024-2030年中国宽频网络行业市场发展现状及投资前景咨询报告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2024-2030年中国宽频网络行业市场发展现状及投资前景咨询报告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