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2024-2030年中国数字医疗行业市场发展现状及投资前景咨询报告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2024-2030年中国数字医疗行业市场发展现状及投资前景咨询报告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2024-2030年中国数字医疗行业市场发展现状及投资前景咨询报告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https://www.icandata.com/view/376380.html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https://www.icandata.com/view/376380.html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2024-2030年中国数字医疗行业市场发展现状及投资前景咨询报告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376380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