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2024-2030年中国网上证券行业市场发展现状及投资前景咨询报告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2024-2030年中国网上证券行业市场发展现状及投资前景咨询报告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2024-2030年中国网上证券行业市场发展现状及投资前景咨询报告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https://www.icandata.com/view/376384.html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2024-2030年中国网上证券行业市场发展现状及投资前景咨询报告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376384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