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2024-2030年中国办公用计算机系统调试行业市场发展现状及投资前景咨询报告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2024-2030年中国办公用计算机系统调试行业市场发展现状及投资前景咨询报告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2024-2030年中国办公用计算机系统调试行业市场发展现状及投资前景咨询报告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https://www.icandata.com/view/376386.html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https://www.icandata.com/view/376386.html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2024-2030年中国办公用计算机系统调试行业市场发展现状及投资前景咨询报告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376386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