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2024-2030年中国PLC光分路器芯片行业市场发展现状及投资前景咨询报告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2024-2030年中国PLC光分路器芯片行业市场发展现状及投资前景咨询报告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2024-2030年中国PLC光分路器芯片行业市场发展现状及投资前景咨询报告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2024-2030年中国PLC光分路器芯片行业市场发展现状及投资前景咨询报告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