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2006-2007爛笢弊數呾儂莉珛噥淰薯旃噶爛僅惆豢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2006-2007爛笢弊數呾儂莉珛噥淰薯旃噶爛僅惆豢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2006-2007爛笢弊數呾儂莉珛噥淰薯旃噶爛僅惆豢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2006-2007爛笢弊數呾儂莉珛噥淰薯旃噶爛僅惆豢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