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2024-2030年中国新型卫浴行业市场发展现状及投资前景咨询报告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2024-2030年中国新型卫浴行业市场发展现状及投资前景咨询报告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2024-2030年中国新型卫浴行业市场发展现状及投资前景咨询报告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https://www.icandata.com/view/376410.html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https://www.icandata.com/view/376410.html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2024-2030年中国新型卫浴行业市场发展现状及投资前景咨询报告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376410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