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2024-2030年中国学生书桌行业市场发展现状及投资前景咨询报告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2024-2030年中国学生书桌行业市场发展现状及投资前景咨询报告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2024-2030年中国学生书桌行业市场发展现状及投资前景咨询报告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2024-2030年中国学生书桌行业市场发展现状及投资前景咨询报告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