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2024-2030年中国消弧线圈行业市场发展现状及投资前景咨询报告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2024-2030年中国消弧线圈行业市场发展现状及投资前景咨询报告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2024-2030年中国消弧线圈行业市场发展现状及投资前景咨询报告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2024-2030年中国消弧线圈行业市场发展现状及投资前景咨询报告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