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2024-2030年中国小电流接地选线装置行业市场发展现状及投资前景咨询报告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2024-2030年中国小电流接地选线装置行业市场发展现状及投资前景咨询报告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2024-2030年中国小电流接地选线装置行业市场发展现状及投资前景咨询报告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2024-2030年中国小电流接地选线装置行业市场发展现状及投资前景咨询报告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