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2024-2030年中国移动电极式电除尘器行业市场发展现状及投资前景咨询报告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2024-2030年中国移动电极式电除尘器行业市场发展现状及投资前景咨询报告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2024-2030年中国移动电极式电除尘器行业市场发展现状及投资前景咨询报告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2024-2030年中国移动电极式电除尘器行业市场发展现状及投资前景咨询报告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