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2024-2030年中国移动式布袋除尘器行业市场发展现状及投资前景咨询报告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2024-2030年中国移动式布袋除尘器行业市场发展现状及投资前景咨询报告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2024-2030年中国移动式布袋除尘器行业市场发展现状及投资前景咨询报告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2024-2030年中国移动式布袋除尘器行业市场发展现状及投资前景咨询报告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