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2024-2030年中国移动式离心加湿器行业市场发展现状及投资前景咨询报告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2024-2030年中国移动式离心加湿器行业市场发展现状及投资前景咨询报告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2024-2030年中国移动式离心加湿器行业市场发展现状及投资前景咨询报告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2024-2030年中国移动式离心加湿器行业市场发展现状及投资前景咨询报告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