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2024-2030年中国涤纶特种丝行业市场发展现状及投资前景咨询报告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2024-2030年中国涤纶特种丝行业市场发展现状及投资前景咨询报告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2024-2030年中国涤纶特种丝行业市场发展现状及投资前景咨询报告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2024-2030年中国涤纶特种丝行业市场发展现状及投资前景咨询报告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