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2008中国气体在线分析仪器市场分析及发展趋势研究报告目录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2008中国气体在线分析仪器市场分析及发展趋势研究报告目录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2008中国气体在线分析仪器市场分析及发展趋势研究报告目录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2008中国气体在线分析仪器市场分析及发展趋势研究报告目录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