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2024-2030年中国导电海绵行业市场发展现状及投资前景咨询报告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2024-2030年中国导电海绵行业市场发展现状及投资前景咨询报告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2024-2030年中国导电海绵行业市场发展现状及投资前景咨询报告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https://www.icandata.com/view/376482.html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https://www.icandata.com/view/376482.html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2024-2030年中国导电海绵行业市场发展现状及投资前景咨询报告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376482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