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2024-2030年中国植物提取物行业市场发展现状及投资前景咨询报告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2024-2030年中国植物提取物行业市场发展现状及投资前景咨询报告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2024-2030年中国植物提取物行业市场发展现状及投资前景咨询报告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2024-2030年中国植物提取物行业市场发展现状及投资前景咨询报告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