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2024-2030年中国单管吸泥机行业市场发展现状及投资前景咨询报告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2024-2030年中国单管吸泥机行业市场发展现状及投资前景咨询报告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2024-2030年中国单管吸泥机行业市场发展现状及投资前景咨询报告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2024-2030年中国单管吸泥机行业市场发展现状及投资前景咨询报告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