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2024-2030年中国单机脉冲袋式除尘器行业市场发展现状及投资前景咨询报告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2024-2030年中国单机脉冲袋式除尘器行业市场发展现状及投资前景咨询报告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2024-2030年中国单机脉冲袋式除尘器行业市场发展现状及投资前景咨询报告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2024-2030年中国单机脉冲袋式除尘器行业市场发展现状及投资前景咨询报告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