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2008~2010年中国汽车改装行业市场调研与行业前景分析报告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2008~2010年中国汽车改装行业市场调研与行业前景分析报告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2008~2010年中国汽车改装行业市场调研与行业前景分析报告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2008~2010年中国汽车改装行业市场调研与行业前景分析报告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